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521E" w14:textId="070422BA" w:rsidR="00E36A44" w:rsidRPr="00845DA8" w:rsidRDefault="00E36A44" w:rsidP="00E36A44">
      <w:pPr>
        <w:pStyle w:val="Kopfzeile"/>
        <w:rPr>
          <w:rFonts w:ascii="Arial" w:hAnsi="Arial" w:cs="Arial"/>
          <w:sz w:val="22"/>
          <w:szCs w:val="22"/>
        </w:rPr>
      </w:pPr>
    </w:p>
    <w:p w14:paraId="4DF05814" w14:textId="35FC2D72" w:rsidR="00845DA8" w:rsidRDefault="00845DA8" w:rsidP="00E36A44">
      <w:pPr>
        <w:pStyle w:val="Kopfzeile"/>
        <w:rPr>
          <w:rFonts w:ascii="Arial" w:hAnsi="Arial" w:cs="Arial"/>
          <w:sz w:val="22"/>
          <w:szCs w:val="22"/>
        </w:rPr>
      </w:pPr>
    </w:p>
    <w:p w14:paraId="26683646" w14:textId="54D947F4" w:rsidR="001D04F4" w:rsidRDefault="001D04F4" w:rsidP="00E36A44">
      <w:pPr>
        <w:pStyle w:val="Kopfzeile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rFonts w:ascii="Arial" w:hAnsi="Arial" w:cs="Arial"/>
          <w:sz w:val="22"/>
          <w:szCs w:val="22"/>
        </w:rPr>
        <w:tab/>
      </w:r>
      <w:r w:rsidRPr="001D04F4">
        <w:rPr>
          <w:rFonts w:ascii="Arial" w:hAnsi="Arial" w:cs="Arial"/>
          <w:b/>
          <w:bCs/>
          <w:color w:val="FF0000"/>
          <w:sz w:val="36"/>
          <w:szCs w:val="36"/>
        </w:rPr>
        <w:t>M U S T E R</w:t>
      </w:r>
    </w:p>
    <w:p w14:paraId="2EAA3FBF" w14:textId="77777777" w:rsidR="001D04F4" w:rsidRPr="001D04F4" w:rsidRDefault="001D04F4" w:rsidP="00E36A44">
      <w:pPr>
        <w:pStyle w:val="Kopfzeile"/>
        <w:rPr>
          <w:rFonts w:ascii="Arial" w:hAnsi="Arial" w:cs="Arial"/>
          <w:b/>
          <w:bCs/>
          <w:color w:val="FF0000"/>
          <w:sz w:val="36"/>
          <w:szCs w:val="36"/>
        </w:rPr>
      </w:pPr>
    </w:p>
    <w:p w14:paraId="186FD381" w14:textId="77777777" w:rsidR="00845DA8" w:rsidRPr="00845DA8" w:rsidRDefault="00845DA8" w:rsidP="00E36A44">
      <w:pPr>
        <w:pStyle w:val="Kopfzeile"/>
        <w:rPr>
          <w:rFonts w:ascii="Arial" w:hAnsi="Arial" w:cs="Arial"/>
          <w:sz w:val="22"/>
          <w:szCs w:val="22"/>
        </w:rPr>
      </w:pPr>
    </w:p>
    <w:p w14:paraId="1511C658" w14:textId="221C8117" w:rsidR="00E36A44" w:rsidRPr="00845DA8" w:rsidRDefault="00A67049" w:rsidP="00E36A44">
      <w:pPr>
        <w:pStyle w:val="Kopfzeile"/>
        <w:rPr>
          <w:rFonts w:ascii="Arial" w:hAnsi="Arial" w:cs="Arial"/>
          <w:sz w:val="22"/>
          <w:szCs w:val="22"/>
        </w:rPr>
      </w:pPr>
      <w:r w:rsidRPr="00AB2B38">
        <w:rPr>
          <w:rFonts w:ascii="Arial" w:hAnsi="Arial" w:cs="Arial"/>
          <w:sz w:val="22"/>
          <w:szCs w:val="22"/>
        </w:rPr>
        <w:t>USt-I</w:t>
      </w:r>
      <w:r w:rsidR="00E36A44" w:rsidRPr="00AB2B38">
        <w:rPr>
          <w:rFonts w:ascii="Arial" w:hAnsi="Arial" w:cs="Arial"/>
          <w:sz w:val="22"/>
          <w:szCs w:val="22"/>
        </w:rPr>
        <w:t>dentitätsnummer/Steuernummer:</w:t>
      </w:r>
      <w:r w:rsidR="00AB2B38">
        <w:rPr>
          <w:rFonts w:ascii="Arial" w:hAnsi="Arial" w:cs="Arial"/>
          <w:sz w:val="22"/>
          <w:szCs w:val="22"/>
        </w:rPr>
        <w:t xml:space="preserve"> </w:t>
      </w:r>
      <w:r w:rsidR="00AB2B38" w:rsidRPr="00AB2B38">
        <w:rPr>
          <w:rFonts w:ascii="Arial" w:hAnsi="Arial" w:cs="Arial"/>
          <w:sz w:val="22"/>
          <w:szCs w:val="22"/>
          <w:highlight w:val="yellow"/>
        </w:rPr>
        <w:t>XXXXXX</w:t>
      </w:r>
    </w:p>
    <w:p w14:paraId="65F2E693" w14:textId="77777777" w:rsidR="008D61BB" w:rsidRPr="00845DA8" w:rsidRDefault="008D61BB">
      <w:pPr>
        <w:rPr>
          <w:rFonts w:ascii="Arial" w:hAnsi="Arial" w:cs="Arial"/>
          <w:sz w:val="22"/>
          <w:szCs w:val="22"/>
        </w:rPr>
      </w:pPr>
    </w:p>
    <w:p w14:paraId="32846F9E" w14:textId="77777777" w:rsidR="00E36A44" w:rsidRPr="00845DA8" w:rsidRDefault="00E36A44">
      <w:pPr>
        <w:rPr>
          <w:rFonts w:ascii="Arial" w:hAnsi="Arial" w:cs="Arial"/>
          <w:sz w:val="22"/>
          <w:szCs w:val="22"/>
        </w:rPr>
      </w:pPr>
    </w:p>
    <w:p w14:paraId="2E9D1D1A" w14:textId="77777777" w:rsidR="007F35C1" w:rsidRDefault="007F35C1">
      <w:pPr>
        <w:rPr>
          <w:rFonts w:ascii="Arial" w:hAnsi="Arial" w:cs="Arial"/>
          <w:sz w:val="22"/>
          <w:szCs w:val="22"/>
          <w:highlight w:val="yellow"/>
        </w:rPr>
      </w:pPr>
    </w:p>
    <w:p w14:paraId="1DBACE8D" w14:textId="6E89916E" w:rsidR="00E36A44" w:rsidRPr="00C80783" w:rsidRDefault="00845DA8">
      <w:pPr>
        <w:rPr>
          <w:rFonts w:ascii="Arial" w:hAnsi="Arial" w:cs="Arial"/>
          <w:sz w:val="22"/>
          <w:szCs w:val="22"/>
          <w:highlight w:val="yellow"/>
        </w:rPr>
      </w:pPr>
      <w:r w:rsidRPr="00C80783">
        <w:rPr>
          <w:rFonts w:ascii="Arial" w:hAnsi="Arial" w:cs="Arial"/>
          <w:sz w:val="22"/>
          <w:szCs w:val="22"/>
          <w:highlight w:val="yellow"/>
        </w:rPr>
        <w:t>Name der Honorarkraft</w:t>
      </w:r>
      <w:r w:rsidR="00A67049" w:rsidRPr="00FD6887">
        <w:rPr>
          <w:rFonts w:ascii="Arial" w:hAnsi="Arial" w:cs="Arial"/>
          <w:sz w:val="22"/>
          <w:szCs w:val="22"/>
        </w:rPr>
        <w:tab/>
      </w:r>
      <w:r w:rsidR="00A67049" w:rsidRPr="00FD6887">
        <w:rPr>
          <w:rFonts w:ascii="Arial" w:hAnsi="Arial" w:cs="Arial"/>
          <w:sz w:val="22"/>
          <w:szCs w:val="22"/>
        </w:rPr>
        <w:tab/>
      </w:r>
      <w:r w:rsidR="00A67049" w:rsidRPr="00FD6887">
        <w:rPr>
          <w:rFonts w:ascii="Arial" w:hAnsi="Arial" w:cs="Arial"/>
          <w:sz w:val="22"/>
          <w:szCs w:val="22"/>
        </w:rPr>
        <w:tab/>
      </w:r>
      <w:r w:rsidR="00A67049" w:rsidRPr="00FD6887">
        <w:rPr>
          <w:rFonts w:ascii="Arial" w:hAnsi="Arial" w:cs="Arial"/>
          <w:sz w:val="22"/>
          <w:szCs w:val="22"/>
        </w:rPr>
        <w:tab/>
      </w:r>
      <w:r w:rsidR="00A67049" w:rsidRPr="00FD6887">
        <w:rPr>
          <w:rFonts w:ascii="Arial" w:hAnsi="Arial" w:cs="Arial"/>
          <w:sz w:val="22"/>
          <w:szCs w:val="22"/>
        </w:rPr>
        <w:tab/>
      </w:r>
      <w:r w:rsidR="00FD6887">
        <w:rPr>
          <w:rFonts w:ascii="Arial" w:hAnsi="Arial" w:cs="Arial"/>
          <w:sz w:val="22"/>
          <w:szCs w:val="22"/>
        </w:rPr>
        <w:t xml:space="preserve">E-Mail: </w:t>
      </w:r>
      <w:r w:rsidR="00FD6887" w:rsidRPr="00FD6887">
        <w:rPr>
          <w:rFonts w:ascii="Arial" w:hAnsi="Arial" w:cs="Arial"/>
          <w:sz w:val="22"/>
          <w:szCs w:val="22"/>
          <w:highlight w:val="yellow"/>
        </w:rPr>
        <w:t>xxx</w:t>
      </w:r>
    </w:p>
    <w:p w14:paraId="2292BC02" w14:textId="6EBDC47D" w:rsidR="00845DA8" w:rsidRPr="00C80783" w:rsidRDefault="00845DA8" w:rsidP="00845DA8">
      <w:pPr>
        <w:rPr>
          <w:rFonts w:ascii="Arial" w:hAnsi="Arial" w:cs="Arial"/>
          <w:sz w:val="22"/>
          <w:szCs w:val="22"/>
          <w:highlight w:val="yellow"/>
        </w:rPr>
      </w:pPr>
      <w:r w:rsidRPr="00C80783">
        <w:rPr>
          <w:rFonts w:ascii="Arial" w:hAnsi="Arial" w:cs="Arial"/>
          <w:sz w:val="22"/>
          <w:szCs w:val="22"/>
          <w:highlight w:val="yellow"/>
        </w:rPr>
        <w:t>Anschrift der Honorarkraft</w:t>
      </w:r>
      <w:r w:rsidR="00A67049" w:rsidRPr="00FD6887">
        <w:rPr>
          <w:rFonts w:ascii="Arial" w:hAnsi="Arial" w:cs="Arial"/>
          <w:sz w:val="22"/>
          <w:szCs w:val="22"/>
        </w:rPr>
        <w:tab/>
      </w:r>
      <w:r w:rsidR="00A67049" w:rsidRPr="00FD6887">
        <w:rPr>
          <w:rFonts w:ascii="Arial" w:hAnsi="Arial" w:cs="Arial"/>
          <w:sz w:val="22"/>
          <w:szCs w:val="22"/>
        </w:rPr>
        <w:tab/>
      </w:r>
      <w:r w:rsidR="00A67049" w:rsidRPr="00FD6887">
        <w:rPr>
          <w:rFonts w:ascii="Arial" w:hAnsi="Arial" w:cs="Arial"/>
          <w:sz w:val="22"/>
          <w:szCs w:val="22"/>
        </w:rPr>
        <w:tab/>
      </w:r>
      <w:r w:rsidR="00A67049" w:rsidRPr="00FD6887">
        <w:rPr>
          <w:rFonts w:ascii="Arial" w:hAnsi="Arial" w:cs="Arial"/>
          <w:sz w:val="22"/>
          <w:szCs w:val="22"/>
        </w:rPr>
        <w:tab/>
      </w:r>
      <w:r w:rsidR="00A67049" w:rsidRPr="00FD6887">
        <w:rPr>
          <w:rFonts w:ascii="Arial" w:hAnsi="Arial" w:cs="Arial"/>
          <w:sz w:val="22"/>
          <w:szCs w:val="22"/>
        </w:rPr>
        <w:tab/>
        <w:t>Tel.:</w:t>
      </w:r>
      <w:r w:rsidR="00FD6887">
        <w:rPr>
          <w:rFonts w:ascii="Arial" w:hAnsi="Arial" w:cs="Arial"/>
          <w:sz w:val="22"/>
          <w:szCs w:val="22"/>
        </w:rPr>
        <w:t xml:space="preserve"> </w:t>
      </w:r>
      <w:r w:rsidR="00FD6887" w:rsidRPr="00FD6887">
        <w:rPr>
          <w:rFonts w:ascii="Arial" w:hAnsi="Arial" w:cs="Arial"/>
          <w:sz w:val="22"/>
          <w:szCs w:val="22"/>
          <w:highlight w:val="yellow"/>
        </w:rPr>
        <w:t>xxx</w:t>
      </w:r>
    </w:p>
    <w:p w14:paraId="1F19472A" w14:textId="77777777" w:rsidR="00E36A44" w:rsidRPr="00845DA8" w:rsidRDefault="00E36A44">
      <w:pPr>
        <w:rPr>
          <w:rFonts w:ascii="Arial" w:hAnsi="Arial" w:cs="Arial"/>
          <w:sz w:val="22"/>
          <w:szCs w:val="22"/>
        </w:rPr>
      </w:pPr>
    </w:p>
    <w:p w14:paraId="27CBC7F0" w14:textId="77777777" w:rsidR="00E36A44" w:rsidRPr="00B31841" w:rsidRDefault="00E36A44">
      <w:pPr>
        <w:rPr>
          <w:rFonts w:ascii="Arial" w:hAnsi="Arial" w:cs="Arial"/>
          <w:sz w:val="28"/>
          <w:szCs w:val="28"/>
        </w:rPr>
      </w:pPr>
    </w:p>
    <w:p w14:paraId="4FC20612" w14:textId="77777777" w:rsidR="00E36A44" w:rsidRPr="00845DA8" w:rsidRDefault="00E36A44">
      <w:pPr>
        <w:rPr>
          <w:rFonts w:ascii="Arial" w:hAnsi="Arial" w:cs="Arial"/>
          <w:sz w:val="22"/>
          <w:szCs w:val="22"/>
        </w:rPr>
      </w:pPr>
    </w:p>
    <w:p w14:paraId="616FD01B" w14:textId="77777777" w:rsidR="00E36A44" w:rsidRPr="00845DA8" w:rsidRDefault="00E36A44">
      <w:pPr>
        <w:rPr>
          <w:rFonts w:ascii="Arial" w:hAnsi="Arial" w:cs="Arial"/>
          <w:sz w:val="22"/>
          <w:szCs w:val="22"/>
        </w:rPr>
      </w:pPr>
    </w:p>
    <w:p w14:paraId="198F8769" w14:textId="10ECFBEE" w:rsidR="008D61BB" w:rsidRPr="00845DA8" w:rsidRDefault="008D61BB">
      <w:pPr>
        <w:rPr>
          <w:rFonts w:ascii="Arial" w:hAnsi="Arial" w:cs="Arial"/>
          <w:sz w:val="22"/>
          <w:szCs w:val="22"/>
        </w:rPr>
      </w:pPr>
      <w:r w:rsidRPr="00845DA8">
        <w:rPr>
          <w:rFonts w:ascii="Arial" w:hAnsi="Arial" w:cs="Arial"/>
          <w:sz w:val="22"/>
          <w:szCs w:val="22"/>
        </w:rPr>
        <w:fldChar w:fldCharType="begin"/>
      </w:r>
      <w:r w:rsidRPr="00845DA8">
        <w:rPr>
          <w:rFonts w:ascii="Arial" w:hAnsi="Arial" w:cs="Arial"/>
          <w:sz w:val="22"/>
          <w:szCs w:val="22"/>
        </w:rPr>
        <w:instrText xml:space="preserve"> FILLIN  Adresse  \* MERGEFORMAT </w:instrText>
      </w:r>
      <w:r w:rsidRPr="00845DA8">
        <w:rPr>
          <w:rFonts w:ascii="Arial" w:hAnsi="Arial" w:cs="Arial"/>
          <w:sz w:val="22"/>
          <w:szCs w:val="22"/>
        </w:rPr>
        <w:fldChar w:fldCharType="separate"/>
      </w:r>
      <w:r w:rsidR="00861202" w:rsidRPr="00C80783">
        <w:rPr>
          <w:rFonts w:ascii="Arial" w:hAnsi="Arial" w:cs="Arial"/>
          <w:sz w:val="22"/>
          <w:szCs w:val="22"/>
          <w:highlight w:val="yellow"/>
        </w:rPr>
        <w:t>Rechnungsadresse Antragsteller</w:t>
      </w:r>
      <w:r w:rsidR="00861202" w:rsidRPr="00C80783">
        <w:rPr>
          <w:rFonts w:ascii="Arial" w:hAnsi="Arial" w:cs="Arial"/>
          <w:sz w:val="22"/>
          <w:szCs w:val="22"/>
          <w:highlight w:val="yellow"/>
        </w:rPr>
        <w:br/>
      </w:r>
      <w:r w:rsidR="00221D6F" w:rsidRPr="00C80783">
        <w:rPr>
          <w:rFonts w:ascii="Arial" w:hAnsi="Arial" w:cs="Arial"/>
          <w:sz w:val="22"/>
          <w:szCs w:val="22"/>
          <w:highlight w:val="yellow"/>
        </w:rPr>
        <w:t>Name und Anschrift</w:t>
      </w:r>
      <w:r w:rsidR="00CF3EA1" w:rsidRPr="00C80783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861202" w:rsidRPr="00C80783">
        <w:rPr>
          <w:rFonts w:ascii="Arial" w:hAnsi="Arial" w:cs="Arial"/>
          <w:sz w:val="22"/>
          <w:szCs w:val="22"/>
          <w:highlight w:val="yellow"/>
        </w:rPr>
        <w:t>Antragsteller</w:t>
      </w:r>
      <w:r w:rsidR="00861202" w:rsidRPr="00845DA8">
        <w:rPr>
          <w:rFonts w:ascii="Arial" w:hAnsi="Arial" w:cs="Arial"/>
          <w:sz w:val="22"/>
          <w:szCs w:val="22"/>
        </w:rPr>
        <w:br/>
      </w:r>
      <w:r w:rsidR="00861202" w:rsidRPr="00845DA8">
        <w:rPr>
          <w:rFonts w:ascii="Arial" w:hAnsi="Arial" w:cs="Arial"/>
          <w:sz w:val="22"/>
          <w:szCs w:val="22"/>
        </w:rPr>
        <w:br/>
      </w:r>
      <w:r w:rsidR="00861202" w:rsidRPr="00845DA8">
        <w:rPr>
          <w:rFonts w:ascii="Arial" w:hAnsi="Arial" w:cs="Arial"/>
          <w:sz w:val="22"/>
          <w:szCs w:val="22"/>
        </w:rPr>
        <w:br/>
      </w:r>
      <w:r w:rsidR="00861202" w:rsidRPr="00845DA8">
        <w:rPr>
          <w:rFonts w:ascii="Arial" w:hAnsi="Arial" w:cs="Arial"/>
          <w:sz w:val="22"/>
          <w:szCs w:val="22"/>
        </w:rPr>
        <w:br/>
      </w:r>
      <w:r w:rsidRPr="00845DA8">
        <w:rPr>
          <w:rFonts w:ascii="Arial" w:hAnsi="Arial" w:cs="Arial"/>
          <w:sz w:val="22"/>
          <w:szCs w:val="22"/>
        </w:rPr>
        <w:fldChar w:fldCharType="end"/>
      </w:r>
    </w:p>
    <w:p w14:paraId="324A7454" w14:textId="77777777" w:rsidR="00554D8C" w:rsidRPr="00845DA8" w:rsidRDefault="00036FB6" w:rsidP="008759C7">
      <w:pPr>
        <w:tabs>
          <w:tab w:val="right" w:pos="419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74D42" w:rsidRPr="00845DA8">
        <w:rPr>
          <w:rFonts w:ascii="Arial" w:hAnsi="Arial" w:cs="Arial"/>
          <w:sz w:val="22"/>
          <w:szCs w:val="22"/>
        </w:rPr>
        <w:tab/>
      </w:r>
      <w:r w:rsidR="008759C7" w:rsidRPr="00845DA8">
        <w:rPr>
          <w:rFonts w:ascii="Arial" w:hAnsi="Arial" w:cs="Arial"/>
          <w:sz w:val="22"/>
          <w:szCs w:val="22"/>
        </w:rPr>
        <w:tab/>
      </w:r>
      <w:r w:rsidR="008759C7" w:rsidRPr="00845DA8">
        <w:rPr>
          <w:rFonts w:ascii="Arial" w:hAnsi="Arial" w:cs="Arial"/>
          <w:sz w:val="22"/>
          <w:szCs w:val="22"/>
        </w:rPr>
        <w:tab/>
      </w:r>
      <w:r w:rsidR="008759C7" w:rsidRPr="00845DA8">
        <w:rPr>
          <w:rFonts w:ascii="Arial" w:hAnsi="Arial" w:cs="Arial"/>
          <w:sz w:val="22"/>
          <w:szCs w:val="22"/>
        </w:rPr>
        <w:tab/>
      </w:r>
      <w:r w:rsidR="008759C7" w:rsidRPr="00845DA8">
        <w:rPr>
          <w:rFonts w:ascii="Arial" w:hAnsi="Arial" w:cs="Arial"/>
          <w:sz w:val="22"/>
          <w:szCs w:val="22"/>
        </w:rPr>
        <w:tab/>
      </w:r>
      <w:r w:rsidR="00831BB5" w:rsidRPr="00845DA8">
        <w:rPr>
          <w:rFonts w:ascii="Arial" w:hAnsi="Arial" w:cs="Arial"/>
          <w:sz w:val="22"/>
          <w:szCs w:val="22"/>
        </w:rPr>
        <w:t>Datum</w:t>
      </w:r>
      <w:r w:rsidR="00845DA8">
        <w:rPr>
          <w:rFonts w:ascii="Arial" w:hAnsi="Arial" w:cs="Arial"/>
          <w:sz w:val="22"/>
          <w:szCs w:val="22"/>
        </w:rPr>
        <w:t>:</w:t>
      </w:r>
    </w:p>
    <w:p w14:paraId="6D5D824B" w14:textId="77777777" w:rsidR="00554D8C" w:rsidRPr="00845DA8" w:rsidRDefault="00554D8C" w:rsidP="008759C7">
      <w:pPr>
        <w:tabs>
          <w:tab w:val="right" w:pos="4196"/>
        </w:tabs>
        <w:rPr>
          <w:rFonts w:ascii="Arial" w:hAnsi="Arial" w:cs="Arial"/>
          <w:sz w:val="22"/>
          <w:szCs w:val="22"/>
        </w:rPr>
      </w:pPr>
    </w:p>
    <w:p w14:paraId="375C77E6" w14:textId="77777777" w:rsidR="005D7837" w:rsidRPr="00845DA8" w:rsidRDefault="00ED270E" w:rsidP="008759C7">
      <w:pPr>
        <w:tabs>
          <w:tab w:val="right" w:pos="4196"/>
        </w:tabs>
        <w:rPr>
          <w:rFonts w:ascii="Arial" w:hAnsi="Arial" w:cs="Arial"/>
          <w:b/>
          <w:sz w:val="22"/>
          <w:szCs w:val="22"/>
        </w:rPr>
      </w:pPr>
      <w:r w:rsidRPr="00845DA8">
        <w:rPr>
          <w:rFonts w:ascii="Arial" w:hAnsi="Arial" w:cs="Arial"/>
          <w:b/>
          <w:sz w:val="22"/>
          <w:szCs w:val="22"/>
        </w:rPr>
        <w:fldChar w:fldCharType="begin"/>
      </w:r>
      <w:r w:rsidRPr="00845DA8">
        <w:rPr>
          <w:rFonts w:ascii="Arial" w:hAnsi="Arial" w:cs="Arial"/>
          <w:b/>
          <w:sz w:val="22"/>
          <w:szCs w:val="22"/>
        </w:rPr>
        <w:instrText xml:space="preserve"> </w:instrText>
      </w:r>
    </w:p>
    <w:p w14:paraId="717087BF" w14:textId="77777777" w:rsidR="005D7837" w:rsidRPr="00845DA8" w:rsidRDefault="005D7837" w:rsidP="000F3A81">
      <w:pPr>
        <w:rPr>
          <w:rFonts w:ascii="Arial" w:hAnsi="Arial" w:cs="Arial"/>
          <w:b/>
          <w:sz w:val="22"/>
          <w:szCs w:val="22"/>
        </w:rPr>
      </w:pPr>
    </w:p>
    <w:p w14:paraId="05149863" w14:textId="77777777" w:rsidR="005D7837" w:rsidRPr="00845DA8" w:rsidRDefault="005D7837" w:rsidP="000F3A81">
      <w:pPr>
        <w:rPr>
          <w:rFonts w:ascii="Arial" w:hAnsi="Arial" w:cs="Arial"/>
          <w:b/>
          <w:sz w:val="22"/>
          <w:szCs w:val="22"/>
        </w:rPr>
      </w:pPr>
    </w:p>
    <w:p w14:paraId="0226B3F5" w14:textId="77777777" w:rsidR="008759C7" w:rsidRPr="00845DA8" w:rsidRDefault="008759C7" w:rsidP="000F3A81">
      <w:pPr>
        <w:rPr>
          <w:rFonts w:ascii="Arial" w:hAnsi="Arial" w:cs="Arial"/>
          <w:b/>
          <w:sz w:val="22"/>
          <w:szCs w:val="22"/>
        </w:rPr>
      </w:pPr>
    </w:p>
    <w:p w14:paraId="21D27501" w14:textId="77777777" w:rsidR="00831BB5" w:rsidRPr="00845DA8" w:rsidRDefault="00ED270E" w:rsidP="000F3A81">
      <w:pPr>
        <w:rPr>
          <w:rFonts w:ascii="Arial" w:hAnsi="Arial" w:cs="Arial"/>
          <w:b/>
        </w:rPr>
      </w:pPr>
      <w:r w:rsidRPr="00845DA8">
        <w:rPr>
          <w:rFonts w:ascii="Arial" w:hAnsi="Arial" w:cs="Arial"/>
          <w:b/>
          <w:sz w:val="22"/>
          <w:szCs w:val="22"/>
        </w:rPr>
        <w:instrText xml:space="preserve">FILLIN  "Bitte Betreff eingeben"  \* MERGEFORMAT </w:instrText>
      </w:r>
      <w:r w:rsidRPr="00845DA8">
        <w:rPr>
          <w:rFonts w:ascii="Arial" w:hAnsi="Arial" w:cs="Arial"/>
          <w:b/>
          <w:sz w:val="22"/>
          <w:szCs w:val="22"/>
        </w:rPr>
        <w:fldChar w:fldCharType="separate"/>
      </w:r>
      <w:r w:rsidR="00861202" w:rsidRPr="00845DA8">
        <w:rPr>
          <w:rFonts w:ascii="Arial" w:hAnsi="Arial" w:cs="Arial"/>
          <w:b/>
        </w:rPr>
        <w:t xml:space="preserve">Rechnung zum Honorarvertrag </w:t>
      </w:r>
      <w:r w:rsidR="00831BB5" w:rsidRPr="00845DA8">
        <w:rPr>
          <w:rFonts w:ascii="Arial" w:hAnsi="Arial" w:cs="Arial"/>
          <w:b/>
        </w:rPr>
        <w:t xml:space="preserve">vom </w:t>
      </w:r>
      <w:r w:rsidR="00831BB5" w:rsidRPr="00C80783">
        <w:rPr>
          <w:rFonts w:ascii="Arial" w:hAnsi="Arial" w:cs="Arial"/>
          <w:b/>
          <w:highlight w:val="yellow"/>
        </w:rPr>
        <w:t>………………..</w:t>
      </w:r>
    </w:p>
    <w:p w14:paraId="21DF6748" w14:textId="77777777" w:rsidR="00845DA8" w:rsidRDefault="00845DA8" w:rsidP="000F3A81">
      <w:pPr>
        <w:rPr>
          <w:rFonts w:ascii="Arial" w:hAnsi="Arial" w:cs="Arial"/>
          <w:b/>
          <w:sz w:val="22"/>
          <w:szCs w:val="22"/>
        </w:rPr>
      </w:pPr>
    </w:p>
    <w:p w14:paraId="1289FD51" w14:textId="68F15A77" w:rsidR="00831BB5" w:rsidRPr="00845DA8" w:rsidRDefault="00831BB5" w:rsidP="00AF4007">
      <w:pPr>
        <w:spacing w:after="120"/>
        <w:rPr>
          <w:rFonts w:ascii="Arial" w:hAnsi="Arial" w:cs="Arial"/>
          <w:b/>
          <w:sz w:val="22"/>
          <w:szCs w:val="22"/>
        </w:rPr>
      </w:pPr>
      <w:r w:rsidRPr="00845DA8">
        <w:rPr>
          <w:rFonts w:ascii="Arial" w:hAnsi="Arial" w:cs="Arial"/>
          <w:b/>
          <w:sz w:val="22"/>
          <w:szCs w:val="22"/>
        </w:rPr>
        <w:t>Rechnungs-N</w:t>
      </w:r>
      <w:r w:rsidR="008C6C6B">
        <w:rPr>
          <w:rFonts w:ascii="Arial" w:hAnsi="Arial" w:cs="Arial"/>
          <w:b/>
          <w:sz w:val="22"/>
          <w:szCs w:val="22"/>
        </w:rPr>
        <w:t>r</w:t>
      </w:r>
      <w:r w:rsidRPr="00845DA8">
        <w:rPr>
          <w:rFonts w:ascii="Arial" w:hAnsi="Arial" w:cs="Arial"/>
          <w:b/>
          <w:sz w:val="22"/>
          <w:szCs w:val="22"/>
        </w:rPr>
        <w:t>.:</w:t>
      </w:r>
      <w:r w:rsidR="00C80783">
        <w:rPr>
          <w:rFonts w:ascii="Arial" w:hAnsi="Arial" w:cs="Arial"/>
          <w:b/>
          <w:sz w:val="22"/>
          <w:szCs w:val="22"/>
        </w:rPr>
        <w:t xml:space="preserve"> </w:t>
      </w:r>
      <w:r w:rsidR="00C80783" w:rsidRPr="00C80783">
        <w:rPr>
          <w:rFonts w:ascii="Arial" w:hAnsi="Arial" w:cs="Arial"/>
          <w:b/>
          <w:sz w:val="22"/>
          <w:szCs w:val="22"/>
          <w:highlight w:val="yellow"/>
        </w:rPr>
        <w:t>(z.B. 1/2023)</w:t>
      </w:r>
    </w:p>
    <w:p w14:paraId="52C7BCD4" w14:textId="3032F768" w:rsidR="0051210D" w:rsidRPr="00845DA8" w:rsidRDefault="00845DA8" w:rsidP="000F3A81">
      <w:pPr>
        <w:rPr>
          <w:rFonts w:ascii="Arial" w:hAnsi="Arial" w:cs="Arial"/>
          <w:b/>
          <w:sz w:val="22"/>
          <w:szCs w:val="22"/>
        </w:rPr>
      </w:pPr>
      <w:r w:rsidRPr="00AF4007">
        <w:rPr>
          <w:rFonts w:ascii="Arial" w:hAnsi="Arial" w:cs="Arial"/>
          <w:b/>
          <w:sz w:val="22"/>
          <w:szCs w:val="22"/>
        </w:rPr>
        <w:t>An</w:t>
      </w:r>
      <w:r>
        <w:rPr>
          <w:rFonts w:ascii="Arial" w:hAnsi="Arial" w:cs="Arial"/>
          <w:b/>
          <w:sz w:val="22"/>
          <w:szCs w:val="22"/>
        </w:rPr>
        <w:t>tragsnummer</w:t>
      </w:r>
      <w:r w:rsidR="000637B2">
        <w:rPr>
          <w:rFonts w:ascii="Arial" w:hAnsi="Arial" w:cs="Arial"/>
          <w:b/>
          <w:sz w:val="22"/>
          <w:szCs w:val="22"/>
        </w:rPr>
        <w:t xml:space="preserve"> (gemäß Kumasta)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C80783" w:rsidRPr="00C80783">
        <w:rPr>
          <w:rFonts w:ascii="Arial" w:hAnsi="Arial" w:cs="Arial"/>
          <w:b/>
          <w:sz w:val="22"/>
          <w:szCs w:val="22"/>
          <w:highlight w:val="yellow"/>
        </w:rPr>
        <w:t>11-XXXXX-XXXXXX</w:t>
      </w:r>
    </w:p>
    <w:p w14:paraId="53A3F7E4" w14:textId="77777777" w:rsidR="00ED270E" w:rsidRDefault="00ED270E" w:rsidP="000F3A81">
      <w:pPr>
        <w:rPr>
          <w:rFonts w:ascii="Arial" w:hAnsi="Arial" w:cs="Arial"/>
          <w:b/>
          <w:sz w:val="22"/>
          <w:szCs w:val="22"/>
        </w:rPr>
      </w:pPr>
      <w:r w:rsidRPr="00845DA8">
        <w:rPr>
          <w:rFonts w:ascii="Arial" w:hAnsi="Arial" w:cs="Arial"/>
          <w:b/>
          <w:sz w:val="22"/>
          <w:szCs w:val="22"/>
        </w:rPr>
        <w:fldChar w:fldCharType="end"/>
      </w:r>
    </w:p>
    <w:p w14:paraId="5469CEBA" w14:textId="77777777" w:rsidR="00AF4007" w:rsidRPr="00845DA8" w:rsidRDefault="00AF4007" w:rsidP="000F3A81">
      <w:pPr>
        <w:rPr>
          <w:rFonts w:ascii="Arial" w:hAnsi="Arial" w:cs="Arial"/>
          <w:sz w:val="22"/>
          <w:szCs w:val="22"/>
        </w:rPr>
      </w:pPr>
    </w:p>
    <w:p w14:paraId="7A2C9ACC" w14:textId="0FE8B1B8" w:rsidR="00ED270E" w:rsidRPr="00845DA8" w:rsidRDefault="00835495" w:rsidP="000F3A81">
      <w:pPr>
        <w:rPr>
          <w:rFonts w:ascii="Arial" w:hAnsi="Arial" w:cs="Arial"/>
          <w:sz w:val="22"/>
          <w:szCs w:val="22"/>
        </w:rPr>
      </w:pPr>
      <w:r w:rsidRPr="00845DA8">
        <w:rPr>
          <w:rFonts w:ascii="Arial" w:hAnsi="Arial" w:cs="Arial"/>
          <w:sz w:val="22"/>
          <w:szCs w:val="22"/>
        </w:rPr>
        <w:t xml:space="preserve">Für das Projekt </w:t>
      </w:r>
      <w:r w:rsidRPr="00845DA8">
        <w:rPr>
          <w:rFonts w:ascii="Arial" w:hAnsi="Arial" w:cs="Arial"/>
          <w:sz w:val="22"/>
          <w:szCs w:val="22"/>
          <w:highlight w:val="yellow"/>
        </w:rPr>
        <w:t>XY</w:t>
      </w:r>
      <w:r w:rsidR="000637B2">
        <w:rPr>
          <w:rFonts w:ascii="Arial" w:hAnsi="Arial" w:cs="Arial"/>
          <w:sz w:val="22"/>
          <w:szCs w:val="22"/>
        </w:rPr>
        <w:t xml:space="preserve"> im Rahmen von </w:t>
      </w:r>
      <w:r w:rsidR="000637B2" w:rsidRPr="00845DA8">
        <w:rPr>
          <w:rFonts w:ascii="Arial" w:hAnsi="Arial" w:cs="Arial"/>
          <w:i/>
          <w:sz w:val="22"/>
          <w:szCs w:val="22"/>
        </w:rPr>
        <w:t>Zirkus gestaltet Vielfalt</w:t>
      </w:r>
      <w:r w:rsidR="000637B2">
        <w:rPr>
          <w:rFonts w:ascii="Arial" w:hAnsi="Arial" w:cs="Arial"/>
          <w:sz w:val="22"/>
          <w:szCs w:val="22"/>
        </w:rPr>
        <w:t xml:space="preserve">, </w:t>
      </w:r>
      <w:r w:rsidR="0094654E">
        <w:rPr>
          <w:rFonts w:ascii="Arial" w:hAnsi="Arial" w:cs="Arial"/>
          <w:sz w:val="22"/>
          <w:szCs w:val="22"/>
        </w:rPr>
        <w:t>„</w:t>
      </w:r>
      <w:r w:rsidR="000637B2">
        <w:rPr>
          <w:rFonts w:ascii="Arial" w:hAnsi="Arial" w:cs="Arial"/>
          <w:sz w:val="22"/>
          <w:szCs w:val="22"/>
        </w:rPr>
        <w:t>Kultur macht stark. Bündnisse für Bildung (20</w:t>
      </w:r>
      <w:r w:rsidR="00C80783">
        <w:rPr>
          <w:rFonts w:ascii="Arial" w:hAnsi="Arial" w:cs="Arial"/>
          <w:sz w:val="22"/>
          <w:szCs w:val="22"/>
        </w:rPr>
        <w:t>23</w:t>
      </w:r>
      <w:r w:rsidR="000637B2">
        <w:rPr>
          <w:rFonts w:ascii="Arial" w:hAnsi="Arial" w:cs="Arial"/>
          <w:sz w:val="22"/>
          <w:szCs w:val="22"/>
        </w:rPr>
        <w:t>-202</w:t>
      </w:r>
      <w:r w:rsidR="00C80783">
        <w:rPr>
          <w:rFonts w:ascii="Arial" w:hAnsi="Arial" w:cs="Arial"/>
          <w:sz w:val="22"/>
          <w:szCs w:val="22"/>
        </w:rPr>
        <w:t>7</w:t>
      </w:r>
      <w:r w:rsidR="000637B2">
        <w:rPr>
          <w:rFonts w:ascii="Arial" w:hAnsi="Arial" w:cs="Arial"/>
          <w:sz w:val="22"/>
          <w:szCs w:val="22"/>
        </w:rPr>
        <w:t>)</w:t>
      </w:r>
      <w:r w:rsidR="0094654E">
        <w:rPr>
          <w:rFonts w:ascii="Arial" w:hAnsi="Arial" w:cs="Arial"/>
          <w:sz w:val="22"/>
          <w:szCs w:val="22"/>
        </w:rPr>
        <w:t>“</w:t>
      </w:r>
      <w:r w:rsidR="000637B2">
        <w:rPr>
          <w:rFonts w:ascii="Arial" w:hAnsi="Arial" w:cs="Arial"/>
          <w:sz w:val="22"/>
          <w:szCs w:val="22"/>
        </w:rPr>
        <w:t xml:space="preserve"> </w:t>
      </w:r>
      <w:r w:rsidRPr="00845DA8">
        <w:rPr>
          <w:rFonts w:ascii="Arial" w:hAnsi="Arial" w:cs="Arial"/>
          <w:sz w:val="22"/>
          <w:szCs w:val="22"/>
        </w:rPr>
        <w:t>stelle ich hiermit f</w:t>
      </w:r>
      <w:r w:rsidR="00861202" w:rsidRPr="00845DA8">
        <w:rPr>
          <w:rFonts w:ascii="Arial" w:hAnsi="Arial" w:cs="Arial"/>
          <w:sz w:val="22"/>
          <w:szCs w:val="22"/>
        </w:rPr>
        <w:t>olgende Leistungen in Rechnung:</w:t>
      </w:r>
    </w:p>
    <w:p w14:paraId="1C3B6D29" w14:textId="77777777" w:rsidR="00861202" w:rsidRPr="00845DA8" w:rsidRDefault="00861202" w:rsidP="000F3A8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2100"/>
        <w:gridCol w:w="1134"/>
        <w:gridCol w:w="1417"/>
        <w:gridCol w:w="1560"/>
        <w:gridCol w:w="1723"/>
      </w:tblGrid>
      <w:tr w:rsidR="0067283B" w:rsidRPr="0067283B" w14:paraId="5D382E0A" w14:textId="77777777" w:rsidTr="0067283B">
        <w:tc>
          <w:tcPr>
            <w:tcW w:w="1127" w:type="dxa"/>
            <w:shd w:val="clear" w:color="auto" w:fill="auto"/>
          </w:tcPr>
          <w:p w14:paraId="2ED78AD9" w14:textId="77777777" w:rsidR="00831BB5" w:rsidRPr="0067283B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  <w:r w:rsidRPr="0067283B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2100" w:type="dxa"/>
            <w:shd w:val="clear" w:color="auto" w:fill="auto"/>
          </w:tcPr>
          <w:p w14:paraId="1DF66F37" w14:textId="77777777" w:rsidR="00831BB5" w:rsidRPr="0067283B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  <w:r w:rsidRPr="0067283B">
              <w:rPr>
                <w:rFonts w:ascii="Arial" w:hAnsi="Arial" w:cs="Arial"/>
                <w:sz w:val="22"/>
                <w:szCs w:val="22"/>
              </w:rPr>
              <w:t>Bezeichnung</w:t>
            </w:r>
          </w:p>
          <w:p w14:paraId="1215564B" w14:textId="77777777" w:rsidR="00845DA8" w:rsidRPr="0067283B" w:rsidRDefault="00845DA8" w:rsidP="00782082">
            <w:pPr>
              <w:rPr>
                <w:rFonts w:ascii="Arial" w:hAnsi="Arial" w:cs="Arial"/>
                <w:sz w:val="22"/>
                <w:szCs w:val="22"/>
              </w:rPr>
            </w:pPr>
            <w:r w:rsidRPr="0067283B">
              <w:rPr>
                <w:rFonts w:ascii="Arial" w:hAnsi="Arial" w:cs="Arial"/>
                <w:sz w:val="22"/>
                <w:szCs w:val="22"/>
              </w:rPr>
              <w:t>Tätigkeit / Leistung</w:t>
            </w:r>
          </w:p>
        </w:tc>
        <w:tc>
          <w:tcPr>
            <w:tcW w:w="1134" w:type="dxa"/>
            <w:shd w:val="clear" w:color="auto" w:fill="auto"/>
          </w:tcPr>
          <w:p w14:paraId="579C2F65" w14:textId="77777777" w:rsidR="00C41E10" w:rsidRPr="0067283B" w:rsidRDefault="00845DA8" w:rsidP="003674B9">
            <w:pPr>
              <w:rPr>
                <w:rFonts w:ascii="Arial" w:hAnsi="Arial" w:cs="Arial"/>
                <w:sz w:val="22"/>
                <w:szCs w:val="22"/>
              </w:rPr>
            </w:pPr>
            <w:r w:rsidRPr="0067283B">
              <w:rPr>
                <w:rFonts w:ascii="Arial" w:hAnsi="Arial" w:cs="Arial"/>
                <w:sz w:val="22"/>
                <w:szCs w:val="22"/>
              </w:rPr>
              <w:t>Uhrzeit</w:t>
            </w:r>
          </w:p>
          <w:p w14:paraId="1DD31FB8" w14:textId="77777777" w:rsidR="00845DA8" w:rsidRPr="0067283B" w:rsidRDefault="00845DA8" w:rsidP="003674B9">
            <w:pPr>
              <w:rPr>
                <w:rFonts w:ascii="Arial" w:hAnsi="Arial" w:cs="Arial"/>
                <w:sz w:val="22"/>
                <w:szCs w:val="22"/>
              </w:rPr>
            </w:pPr>
            <w:r w:rsidRPr="0067283B">
              <w:rPr>
                <w:rFonts w:ascii="Arial" w:hAnsi="Arial" w:cs="Arial"/>
                <w:sz w:val="22"/>
                <w:szCs w:val="22"/>
              </w:rPr>
              <w:t>Von…bis</w:t>
            </w:r>
            <w:r w:rsidR="00036FB6" w:rsidRPr="0067283B">
              <w:rPr>
                <w:rFonts w:ascii="Arial" w:hAnsi="Arial" w:cs="Arial"/>
                <w:sz w:val="22"/>
                <w:szCs w:val="22"/>
              </w:rPr>
              <w:t xml:space="preserve"> Uhr</w:t>
            </w:r>
          </w:p>
        </w:tc>
        <w:tc>
          <w:tcPr>
            <w:tcW w:w="1417" w:type="dxa"/>
            <w:shd w:val="clear" w:color="auto" w:fill="auto"/>
          </w:tcPr>
          <w:p w14:paraId="47748A25" w14:textId="77777777" w:rsidR="0067283B" w:rsidRPr="0067283B" w:rsidRDefault="0067283B" w:rsidP="0067283B">
            <w:pPr>
              <w:rPr>
                <w:rFonts w:ascii="Arial" w:hAnsi="Arial" w:cs="Arial"/>
                <w:sz w:val="22"/>
                <w:szCs w:val="22"/>
              </w:rPr>
            </w:pPr>
            <w:r w:rsidRPr="0067283B">
              <w:rPr>
                <w:rFonts w:ascii="Arial" w:hAnsi="Arial" w:cs="Arial"/>
                <w:sz w:val="22"/>
                <w:szCs w:val="22"/>
              </w:rPr>
              <w:t>Anzahl der geleisteten Stunden</w:t>
            </w:r>
          </w:p>
          <w:p w14:paraId="5CE47F09" w14:textId="77777777" w:rsidR="00831BB5" w:rsidRPr="0067283B" w:rsidRDefault="00831BB5" w:rsidP="00845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4EA750E" w14:textId="77777777" w:rsidR="0067283B" w:rsidRPr="0067283B" w:rsidRDefault="0067283B" w:rsidP="0067283B">
            <w:pPr>
              <w:rPr>
                <w:rFonts w:ascii="Arial" w:hAnsi="Arial" w:cs="Arial"/>
                <w:sz w:val="22"/>
                <w:szCs w:val="22"/>
              </w:rPr>
            </w:pPr>
            <w:r w:rsidRPr="0067283B">
              <w:rPr>
                <w:rFonts w:ascii="Arial" w:hAnsi="Arial" w:cs="Arial"/>
                <w:sz w:val="22"/>
                <w:szCs w:val="22"/>
              </w:rPr>
              <w:t>Stundensatz in € (brutto)</w:t>
            </w:r>
          </w:p>
          <w:p w14:paraId="71996C6E" w14:textId="77777777" w:rsidR="00036FB6" w:rsidRPr="0067283B" w:rsidRDefault="00036FB6" w:rsidP="00672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</w:tcPr>
          <w:p w14:paraId="25E1A9B4" w14:textId="77777777" w:rsidR="00831BB5" w:rsidRPr="0067283B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  <w:r w:rsidRPr="0067283B">
              <w:rPr>
                <w:rFonts w:ascii="Arial" w:hAnsi="Arial" w:cs="Arial"/>
                <w:sz w:val="22"/>
                <w:szCs w:val="22"/>
              </w:rPr>
              <w:t>Gesamtbetrag</w:t>
            </w:r>
            <w:r w:rsidR="007A629D" w:rsidRPr="0067283B">
              <w:rPr>
                <w:rFonts w:ascii="Arial" w:hAnsi="Arial" w:cs="Arial"/>
                <w:sz w:val="22"/>
                <w:szCs w:val="22"/>
              </w:rPr>
              <w:t xml:space="preserve"> in €</w:t>
            </w:r>
            <w:r w:rsidR="00036FB6" w:rsidRPr="0067283B">
              <w:rPr>
                <w:rFonts w:ascii="Arial" w:hAnsi="Arial" w:cs="Arial"/>
                <w:sz w:val="22"/>
                <w:szCs w:val="22"/>
              </w:rPr>
              <w:t xml:space="preserve"> (brutto)</w:t>
            </w:r>
          </w:p>
        </w:tc>
      </w:tr>
      <w:tr w:rsidR="0067283B" w:rsidRPr="00845DA8" w14:paraId="77599718" w14:textId="77777777" w:rsidTr="0067283B">
        <w:tc>
          <w:tcPr>
            <w:tcW w:w="1127" w:type="dxa"/>
            <w:shd w:val="clear" w:color="auto" w:fill="auto"/>
          </w:tcPr>
          <w:p w14:paraId="4F4B12B1" w14:textId="77777777" w:rsidR="00831BB5" w:rsidRPr="00845DA8" w:rsidRDefault="00845DA8" w:rsidP="00782082">
            <w:pPr>
              <w:rPr>
                <w:rFonts w:ascii="Arial" w:hAnsi="Arial" w:cs="Arial"/>
                <w:sz w:val="22"/>
                <w:szCs w:val="22"/>
              </w:rPr>
            </w:pPr>
            <w:r w:rsidRPr="00C80783">
              <w:rPr>
                <w:rFonts w:ascii="Arial" w:hAnsi="Arial" w:cs="Arial"/>
                <w:sz w:val="22"/>
                <w:szCs w:val="22"/>
                <w:highlight w:val="yellow"/>
              </w:rPr>
              <w:t>xx.xx</w:t>
            </w:r>
            <w:r w:rsidR="007A629D" w:rsidRPr="00C80783">
              <w:rPr>
                <w:rFonts w:ascii="Arial" w:hAnsi="Arial" w:cs="Arial"/>
                <w:sz w:val="22"/>
                <w:szCs w:val="22"/>
                <w:highlight w:val="yellow"/>
              </w:rPr>
              <w:t>.</w:t>
            </w:r>
            <w:r w:rsidRPr="00C80783">
              <w:rPr>
                <w:rFonts w:ascii="Arial" w:hAnsi="Arial" w:cs="Arial"/>
                <w:sz w:val="22"/>
                <w:szCs w:val="22"/>
                <w:highlight w:val="yellow"/>
              </w:rPr>
              <w:t>xx</w:t>
            </w:r>
          </w:p>
        </w:tc>
        <w:tc>
          <w:tcPr>
            <w:tcW w:w="2100" w:type="dxa"/>
            <w:shd w:val="clear" w:color="auto" w:fill="auto"/>
          </w:tcPr>
          <w:p w14:paraId="0E190112" w14:textId="35C10436" w:rsidR="00831BB5" w:rsidRPr="00845DA8" w:rsidRDefault="00C80783" w:rsidP="00782082">
            <w:pPr>
              <w:rPr>
                <w:rFonts w:ascii="Arial" w:hAnsi="Arial" w:cs="Arial"/>
                <w:sz w:val="22"/>
                <w:szCs w:val="22"/>
              </w:rPr>
            </w:pPr>
            <w:r w:rsidRPr="00C80783">
              <w:rPr>
                <w:rFonts w:ascii="Arial" w:hAnsi="Arial" w:cs="Arial"/>
                <w:sz w:val="22"/>
                <w:szCs w:val="22"/>
                <w:highlight w:val="yellow"/>
              </w:rPr>
              <w:t>(</w:t>
            </w:r>
            <w:r w:rsidR="00845DA8" w:rsidRPr="00C80783">
              <w:rPr>
                <w:rFonts w:ascii="Arial" w:hAnsi="Arial" w:cs="Arial"/>
                <w:sz w:val="22"/>
                <w:szCs w:val="22"/>
                <w:highlight w:val="yellow"/>
              </w:rPr>
              <w:t xml:space="preserve">z.B. </w:t>
            </w:r>
            <w:r w:rsidR="009A1DCE" w:rsidRPr="00C80783">
              <w:rPr>
                <w:rFonts w:ascii="Arial" w:hAnsi="Arial" w:cs="Arial"/>
                <w:sz w:val="22"/>
                <w:szCs w:val="22"/>
                <w:highlight w:val="yellow"/>
              </w:rPr>
              <w:t>Leitung Z</w:t>
            </w:r>
            <w:r w:rsidR="00221D6F" w:rsidRPr="00C80783">
              <w:rPr>
                <w:rFonts w:ascii="Arial" w:hAnsi="Arial" w:cs="Arial"/>
                <w:sz w:val="22"/>
                <w:szCs w:val="22"/>
                <w:highlight w:val="yellow"/>
              </w:rPr>
              <w:t>i</w:t>
            </w:r>
            <w:r w:rsidR="009A1DCE" w:rsidRPr="00C80783">
              <w:rPr>
                <w:rFonts w:ascii="Arial" w:hAnsi="Arial" w:cs="Arial"/>
                <w:sz w:val="22"/>
                <w:szCs w:val="22"/>
                <w:highlight w:val="yellow"/>
              </w:rPr>
              <w:t>rkustraining</w:t>
            </w:r>
            <w:r w:rsidRPr="00C80783">
              <w:rPr>
                <w:rFonts w:ascii="Arial" w:hAnsi="Arial" w:cs="Arial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704AD12C" w14:textId="77777777" w:rsidR="00831BB5" w:rsidRPr="00845DA8" w:rsidRDefault="00036FB6" w:rsidP="00036FB6">
            <w:pPr>
              <w:rPr>
                <w:rFonts w:ascii="Arial" w:hAnsi="Arial" w:cs="Arial"/>
                <w:sz w:val="22"/>
                <w:szCs w:val="22"/>
              </w:rPr>
            </w:pPr>
            <w:r w:rsidRPr="00C80783">
              <w:rPr>
                <w:rFonts w:ascii="Arial" w:hAnsi="Arial" w:cs="Arial"/>
                <w:sz w:val="22"/>
                <w:szCs w:val="22"/>
                <w:highlight w:val="yellow"/>
              </w:rPr>
              <w:t>00:00-00</w:t>
            </w:r>
            <w:r w:rsidR="00C41E10" w:rsidRPr="00C80783">
              <w:rPr>
                <w:rFonts w:ascii="Arial" w:hAnsi="Arial" w:cs="Arial"/>
                <w:sz w:val="22"/>
                <w:szCs w:val="22"/>
                <w:highlight w:val="yellow"/>
              </w:rPr>
              <w:t>:00</w:t>
            </w:r>
          </w:p>
        </w:tc>
        <w:tc>
          <w:tcPr>
            <w:tcW w:w="1417" w:type="dxa"/>
            <w:shd w:val="clear" w:color="auto" w:fill="auto"/>
          </w:tcPr>
          <w:p w14:paraId="014789B0" w14:textId="65F14427" w:rsidR="00831BB5" w:rsidRPr="00845DA8" w:rsidRDefault="00C80783" w:rsidP="00782082">
            <w:pPr>
              <w:rPr>
                <w:rFonts w:ascii="Arial" w:hAnsi="Arial" w:cs="Arial"/>
                <w:sz w:val="22"/>
                <w:szCs w:val="22"/>
              </w:rPr>
            </w:pPr>
            <w:r w:rsidRPr="00C80783">
              <w:rPr>
                <w:rFonts w:ascii="Arial" w:hAnsi="Arial" w:cs="Arial"/>
                <w:sz w:val="22"/>
                <w:szCs w:val="22"/>
                <w:highlight w:val="yellow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 xml:space="preserve"> h</w:t>
            </w:r>
          </w:p>
        </w:tc>
        <w:tc>
          <w:tcPr>
            <w:tcW w:w="1560" w:type="dxa"/>
            <w:shd w:val="clear" w:color="auto" w:fill="auto"/>
          </w:tcPr>
          <w:p w14:paraId="3079CC6D" w14:textId="317FEAA3" w:rsidR="00831BB5" w:rsidRPr="00845DA8" w:rsidRDefault="00C80783" w:rsidP="00845DA8">
            <w:pPr>
              <w:rPr>
                <w:rFonts w:ascii="Arial" w:hAnsi="Arial" w:cs="Arial"/>
                <w:sz w:val="22"/>
                <w:szCs w:val="22"/>
              </w:rPr>
            </w:pPr>
            <w:r w:rsidRPr="00C80783">
              <w:rPr>
                <w:rFonts w:ascii="Arial" w:hAnsi="Arial" w:cs="Arial"/>
                <w:sz w:val="22"/>
                <w:szCs w:val="22"/>
                <w:highlight w:val="yellow"/>
              </w:rPr>
              <w:t>XX</w:t>
            </w:r>
          </w:p>
        </w:tc>
        <w:tc>
          <w:tcPr>
            <w:tcW w:w="1723" w:type="dxa"/>
            <w:shd w:val="clear" w:color="auto" w:fill="auto"/>
          </w:tcPr>
          <w:p w14:paraId="4BA440DF" w14:textId="608B52D5" w:rsidR="00C41E10" w:rsidRPr="00845DA8" w:rsidRDefault="00C80783" w:rsidP="00782082">
            <w:pPr>
              <w:rPr>
                <w:rFonts w:ascii="Arial" w:hAnsi="Arial" w:cs="Arial"/>
                <w:sz w:val="22"/>
                <w:szCs w:val="22"/>
              </w:rPr>
            </w:pPr>
            <w:r w:rsidRPr="00C80783">
              <w:rPr>
                <w:rFonts w:ascii="Arial" w:hAnsi="Arial" w:cs="Arial"/>
                <w:sz w:val="22"/>
                <w:szCs w:val="22"/>
                <w:highlight w:val="yellow"/>
              </w:rPr>
              <w:t>XX,XX</w:t>
            </w:r>
          </w:p>
        </w:tc>
      </w:tr>
      <w:tr w:rsidR="0067283B" w:rsidRPr="00845DA8" w14:paraId="6C811E08" w14:textId="77777777" w:rsidTr="0067283B">
        <w:tc>
          <w:tcPr>
            <w:tcW w:w="1127" w:type="dxa"/>
            <w:shd w:val="clear" w:color="auto" w:fill="auto"/>
          </w:tcPr>
          <w:p w14:paraId="4306616A" w14:textId="77777777" w:rsidR="00831BB5" w:rsidRPr="00845DA8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</w:tcPr>
          <w:p w14:paraId="66D3F659" w14:textId="77777777" w:rsidR="00831BB5" w:rsidRPr="00845DA8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C9EA22D" w14:textId="77777777" w:rsidR="00831BB5" w:rsidRPr="00845DA8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CC07D21" w14:textId="77777777" w:rsidR="00831BB5" w:rsidRPr="00845DA8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F8D1A4E" w14:textId="77777777" w:rsidR="00831BB5" w:rsidRPr="00845DA8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</w:tcPr>
          <w:p w14:paraId="0336E879" w14:textId="77777777" w:rsidR="00831BB5" w:rsidRPr="00845DA8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283B" w:rsidRPr="00845DA8" w14:paraId="0AA2BF15" w14:textId="77777777" w:rsidTr="0067283B">
        <w:tc>
          <w:tcPr>
            <w:tcW w:w="1127" w:type="dxa"/>
            <w:shd w:val="clear" w:color="auto" w:fill="auto"/>
          </w:tcPr>
          <w:p w14:paraId="3069FBF7" w14:textId="77777777" w:rsidR="00831BB5" w:rsidRPr="00845DA8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</w:tcPr>
          <w:p w14:paraId="6CF4023A" w14:textId="77777777" w:rsidR="00831BB5" w:rsidRPr="00845DA8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806608E" w14:textId="77777777" w:rsidR="00831BB5" w:rsidRPr="00845DA8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7B32098" w14:textId="77777777" w:rsidR="00831BB5" w:rsidRPr="00845DA8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DF64E79" w14:textId="77777777" w:rsidR="00831BB5" w:rsidRPr="00845DA8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</w:tcPr>
          <w:p w14:paraId="3D2D36F9" w14:textId="77777777" w:rsidR="00831BB5" w:rsidRPr="00845DA8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283B" w:rsidRPr="00845DA8" w14:paraId="3694D9F8" w14:textId="77777777" w:rsidTr="0067283B">
        <w:tc>
          <w:tcPr>
            <w:tcW w:w="1127" w:type="dxa"/>
            <w:shd w:val="clear" w:color="auto" w:fill="auto"/>
          </w:tcPr>
          <w:p w14:paraId="20894D31" w14:textId="77777777" w:rsidR="00831BB5" w:rsidRPr="00845DA8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</w:tcPr>
          <w:p w14:paraId="4E630BFE" w14:textId="77777777" w:rsidR="00831BB5" w:rsidRPr="00845DA8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8CFFC25" w14:textId="77777777" w:rsidR="00831BB5" w:rsidRPr="00845DA8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E08EE5B" w14:textId="77777777" w:rsidR="00831BB5" w:rsidRPr="00845DA8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7AD0DDF" w14:textId="77777777" w:rsidR="00831BB5" w:rsidRPr="00845DA8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</w:tcPr>
          <w:p w14:paraId="74FA04BE" w14:textId="77777777" w:rsidR="00831BB5" w:rsidRPr="00845DA8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283B" w:rsidRPr="00845DA8" w14:paraId="4BC9703C" w14:textId="77777777" w:rsidTr="0067283B">
        <w:tc>
          <w:tcPr>
            <w:tcW w:w="1127" w:type="dxa"/>
            <w:shd w:val="clear" w:color="auto" w:fill="auto"/>
          </w:tcPr>
          <w:p w14:paraId="077ADD22" w14:textId="77777777" w:rsidR="00831BB5" w:rsidRPr="00845DA8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</w:tcPr>
          <w:p w14:paraId="0F821342" w14:textId="77777777" w:rsidR="00831BB5" w:rsidRPr="00845DA8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C297D68" w14:textId="77777777" w:rsidR="00831BB5" w:rsidRPr="00845DA8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EBCBBA0" w14:textId="77777777" w:rsidR="00831BB5" w:rsidRPr="00845DA8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976AF7C" w14:textId="77777777" w:rsidR="00831BB5" w:rsidRPr="00845DA8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</w:tcPr>
          <w:p w14:paraId="7936F106" w14:textId="77777777" w:rsidR="00831BB5" w:rsidRPr="00845DA8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283B" w:rsidRPr="00845DA8" w14:paraId="4CE0941B" w14:textId="77777777" w:rsidTr="0067283B">
        <w:tc>
          <w:tcPr>
            <w:tcW w:w="1127" w:type="dxa"/>
            <w:shd w:val="clear" w:color="auto" w:fill="auto"/>
          </w:tcPr>
          <w:p w14:paraId="09E38DC9" w14:textId="77777777" w:rsidR="00831BB5" w:rsidRPr="00845DA8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</w:tcPr>
          <w:p w14:paraId="79C2FF47" w14:textId="77777777" w:rsidR="00831BB5" w:rsidRPr="00845DA8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8C84DE3" w14:textId="77777777" w:rsidR="00831BB5" w:rsidRPr="00845DA8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760EA7C" w14:textId="77777777" w:rsidR="00831BB5" w:rsidRPr="00845DA8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C107BE6" w14:textId="77777777" w:rsidR="00831BB5" w:rsidRPr="00845DA8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</w:tcPr>
          <w:p w14:paraId="4F6E1320" w14:textId="77777777" w:rsidR="00831BB5" w:rsidRPr="00845DA8" w:rsidRDefault="00831BB5" w:rsidP="007820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FB6" w:rsidRPr="00845DA8" w14:paraId="79060BB4" w14:textId="77777777" w:rsidTr="0067283B">
        <w:tc>
          <w:tcPr>
            <w:tcW w:w="4361" w:type="dxa"/>
            <w:gridSpan w:val="3"/>
            <w:shd w:val="clear" w:color="auto" w:fill="auto"/>
          </w:tcPr>
          <w:p w14:paraId="5E9EB5B6" w14:textId="77777777" w:rsidR="00036FB6" w:rsidRPr="00845DA8" w:rsidRDefault="00036FB6" w:rsidP="00782082">
            <w:pPr>
              <w:rPr>
                <w:rFonts w:ascii="Arial" w:hAnsi="Arial" w:cs="Arial"/>
                <w:sz w:val="22"/>
                <w:szCs w:val="22"/>
              </w:rPr>
            </w:pPr>
            <w:r w:rsidRPr="00036FB6">
              <w:rPr>
                <w:rFonts w:ascii="Arial" w:hAnsi="Arial" w:cs="Arial"/>
                <w:b/>
                <w:sz w:val="22"/>
                <w:szCs w:val="22"/>
              </w:rPr>
              <w:t>GESAMT</w:t>
            </w:r>
          </w:p>
        </w:tc>
        <w:tc>
          <w:tcPr>
            <w:tcW w:w="1417" w:type="dxa"/>
            <w:shd w:val="clear" w:color="auto" w:fill="auto"/>
          </w:tcPr>
          <w:p w14:paraId="09ADE229" w14:textId="77777777" w:rsidR="00036FB6" w:rsidRPr="000D5243" w:rsidRDefault="00036FB6" w:rsidP="00782082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0D5243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XX</w:t>
            </w:r>
          </w:p>
        </w:tc>
        <w:tc>
          <w:tcPr>
            <w:tcW w:w="1560" w:type="dxa"/>
            <w:shd w:val="clear" w:color="auto" w:fill="auto"/>
          </w:tcPr>
          <w:p w14:paraId="6EC9E69B" w14:textId="77777777" w:rsidR="00036FB6" w:rsidRPr="000D5243" w:rsidRDefault="00036FB6" w:rsidP="004D1E58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0D5243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XX</w:t>
            </w:r>
          </w:p>
        </w:tc>
        <w:tc>
          <w:tcPr>
            <w:tcW w:w="1723" w:type="dxa"/>
            <w:shd w:val="clear" w:color="auto" w:fill="auto"/>
          </w:tcPr>
          <w:p w14:paraId="52A0AC7D" w14:textId="77777777" w:rsidR="00036FB6" w:rsidRPr="000D5243" w:rsidRDefault="00036FB6" w:rsidP="004D1E58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0D5243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XX,XX</w:t>
            </w:r>
          </w:p>
        </w:tc>
      </w:tr>
    </w:tbl>
    <w:p w14:paraId="77FBDF7D" w14:textId="77777777" w:rsidR="00ED270E" w:rsidRPr="00845DA8" w:rsidRDefault="00ED270E" w:rsidP="00ED270E">
      <w:pPr>
        <w:rPr>
          <w:rFonts w:ascii="Arial" w:hAnsi="Arial" w:cs="Arial"/>
          <w:sz w:val="22"/>
          <w:szCs w:val="22"/>
        </w:rPr>
      </w:pPr>
      <w:r w:rsidRPr="00845DA8">
        <w:rPr>
          <w:rFonts w:ascii="Arial" w:hAnsi="Arial" w:cs="Arial"/>
          <w:sz w:val="22"/>
          <w:szCs w:val="22"/>
        </w:rPr>
        <w:fldChar w:fldCharType="begin"/>
      </w:r>
      <w:r w:rsidRPr="00845DA8">
        <w:rPr>
          <w:rFonts w:ascii="Arial" w:hAnsi="Arial" w:cs="Arial"/>
          <w:sz w:val="22"/>
          <w:szCs w:val="22"/>
        </w:rPr>
        <w:instrText xml:space="preserve"> FILLIN  Anrede  \* MERGEFORMAT </w:instrText>
      </w:r>
      <w:r w:rsidRPr="00845DA8">
        <w:rPr>
          <w:rFonts w:ascii="Arial" w:hAnsi="Arial" w:cs="Arial"/>
          <w:sz w:val="22"/>
          <w:szCs w:val="22"/>
        </w:rPr>
        <w:fldChar w:fldCharType="end"/>
      </w:r>
    </w:p>
    <w:p w14:paraId="14B9BC38" w14:textId="77777777" w:rsidR="00831BB5" w:rsidRPr="00845DA8" w:rsidRDefault="00831BB5" w:rsidP="00ED270E">
      <w:pPr>
        <w:rPr>
          <w:rFonts w:ascii="Arial" w:hAnsi="Arial" w:cs="Arial"/>
          <w:sz w:val="22"/>
          <w:szCs w:val="22"/>
        </w:rPr>
      </w:pPr>
    </w:p>
    <w:p w14:paraId="347662EC" w14:textId="77777777" w:rsidR="005D7837" w:rsidRPr="00845DA8" w:rsidRDefault="00B33F42" w:rsidP="00A67049">
      <w:pPr>
        <w:spacing w:after="120"/>
        <w:rPr>
          <w:rFonts w:ascii="Arial" w:hAnsi="Arial" w:cs="Arial"/>
          <w:sz w:val="22"/>
          <w:szCs w:val="22"/>
        </w:rPr>
      </w:pPr>
      <w:r w:rsidRPr="00845DA8">
        <w:rPr>
          <w:rFonts w:ascii="Arial" w:hAnsi="Arial" w:cs="Arial"/>
          <w:sz w:val="22"/>
          <w:szCs w:val="22"/>
        </w:rPr>
        <w:t xml:space="preserve">Bitte überweisen Sie den o.g. </w:t>
      </w:r>
      <w:r w:rsidR="00831BB5" w:rsidRPr="00845DA8">
        <w:rPr>
          <w:rFonts w:ascii="Arial" w:hAnsi="Arial" w:cs="Arial"/>
          <w:sz w:val="22"/>
          <w:szCs w:val="22"/>
        </w:rPr>
        <w:t>Gesamtbetrag</w:t>
      </w:r>
      <w:r w:rsidRPr="00845DA8">
        <w:rPr>
          <w:rFonts w:ascii="Arial" w:hAnsi="Arial" w:cs="Arial"/>
          <w:sz w:val="22"/>
          <w:szCs w:val="22"/>
        </w:rPr>
        <w:t xml:space="preserve"> auf folgendes Konto: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237"/>
      </w:tblGrid>
      <w:tr w:rsidR="00A67049" w:rsidRPr="004D1E58" w14:paraId="50FB7C45" w14:textId="77777777" w:rsidTr="004D1E58">
        <w:tc>
          <w:tcPr>
            <w:tcW w:w="2376" w:type="dxa"/>
            <w:vAlign w:val="center"/>
          </w:tcPr>
          <w:p w14:paraId="3CBDC283" w14:textId="77777777" w:rsidR="00A67049" w:rsidRPr="004D1E58" w:rsidRDefault="009A1DCE" w:rsidP="004D1E5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des Kontoinhabers</w:t>
            </w:r>
            <w:r w:rsidR="00A67049" w:rsidRPr="004D1E58">
              <w:rPr>
                <w:rFonts w:ascii="Arial" w:hAnsi="Arial" w:cs="Arial"/>
                <w:sz w:val="22"/>
                <w:szCs w:val="22"/>
              </w:rPr>
              <w:t>:</w:t>
            </w:r>
            <w:r w:rsidR="00A67049" w:rsidRPr="004D1E5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237" w:type="dxa"/>
          </w:tcPr>
          <w:p w14:paraId="56DC0011" w14:textId="77777777" w:rsidR="00A67049" w:rsidRPr="004D1E58" w:rsidRDefault="00A67049" w:rsidP="004D1E5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049" w:rsidRPr="004D1E58" w14:paraId="6B9E65E6" w14:textId="77777777" w:rsidTr="004D1E58">
        <w:tc>
          <w:tcPr>
            <w:tcW w:w="2376" w:type="dxa"/>
            <w:vAlign w:val="center"/>
          </w:tcPr>
          <w:p w14:paraId="5ADB32B7" w14:textId="77777777" w:rsidR="00A67049" w:rsidRPr="004D1E58" w:rsidRDefault="00A67049" w:rsidP="004D1E5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D1E58">
              <w:rPr>
                <w:rFonts w:ascii="Arial" w:hAnsi="Arial" w:cs="Arial"/>
                <w:sz w:val="22"/>
                <w:szCs w:val="22"/>
              </w:rPr>
              <w:t>IBAN-Nr.:</w:t>
            </w:r>
          </w:p>
        </w:tc>
        <w:tc>
          <w:tcPr>
            <w:tcW w:w="6237" w:type="dxa"/>
          </w:tcPr>
          <w:p w14:paraId="2635738B" w14:textId="77777777" w:rsidR="00A67049" w:rsidRPr="004D1E58" w:rsidRDefault="00A67049" w:rsidP="004D1E5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049" w:rsidRPr="004D1E58" w14:paraId="526A2C82" w14:textId="77777777" w:rsidTr="004D1E58">
        <w:tc>
          <w:tcPr>
            <w:tcW w:w="2376" w:type="dxa"/>
            <w:vAlign w:val="center"/>
          </w:tcPr>
          <w:p w14:paraId="36B8108E" w14:textId="77777777" w:rsidR="00A67049" w:rsidRPr="004D1E58" w:rsidRDefault="00A67049" w:rsidP="004D1E5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D1E58">
              <w:rPr>
                <w:rFonts w:ascii="Arial" w:hAnsi="Arial" w:cs="Arial"/>
                <w:sz w:val="22"/>
                <w:szCs w:val="22"/>
              </w:rPr>
              <w:t>Name der Bank:</w:t>
            </w:r>
          </w:p>
        </w:tc>
        <w:tc>
          <w:tcPr>
            <w:tcW w:w="6237" w:type="dxa"/>
          </w:tcPr>
          <w:p w14:paraId="4E5FF5EC" w14:textId="77777777" w:rsidR="00A67049" w:rsidRPr="004D1E58" w:rsidRDefault="00A67049" w:rsidP="004D1E5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3A65E5" w14:textId="77777777" w:rsidR="00831BB5" w:rsidRPr="00845DA8" w:rsidRDefault="00831BB5" w:rsidP="00ED270E">
      <w:pPr>
        <w:rPr>
          <w:rFonts w:ascii="Arial" w:hAnsi="Arial" w:cs="Arial"/>
          <w:sz w:val="22"/>
          <w:szCs w:val="22"/>
        </w:rPr>
      </w:pPr>
    </w:p>
    <w:p w14:paraId="3163E6E5" w14:textId="77777777" w:rsidR="00B33F42" w:rsidRPr="00845DA8" w:rsidRDefault="00B33F42" w:rsidP="00FC47D7">
      <w:pPr>
        <w:spacing w:after="240"/>
        <w:rPr>
          <w:rFonts w:ascii="Arial" w:hAnsi="Arial" w:cs="Arial"/>
          <w:sz w:val="22"/>
          <w:szCs w:val="22"/>
        </w:rPr>
      </w:pPr>
    </w:p>
    <w:p w14:paraId="609DBDD3" w14:textId="77777777" w:rsidR="00831BB5" w:rsidRPr="00845DA8" w:rsidRDefault="00831BB5" w:rsidP="00ED270E">
      <w:pPr>
        <w:rPr>
          <w:rFonts w:ascii="Arial" w:hAnsi="Arial" w:cs="Arial"/>
          <w:sz w:val="22"/>
          <w:szCs w:val="22"/>
        </w:rPr>
      </w:pPr>
      <w:r w:rsidRPr="00845DA8">
        <w:rPr>
          <w:rFonts w:ascii="Arial" w:hAnsi="Arial" w:cs="Arial"/>
          <w:sz w:val="22"/>
          <w:szCs w:val="22"/>
        </w:rPr>
        <w:t>Datum</w:t>
      </w:r>
      <w:r w:rsidR="00D705F6">
        <w:rPr>
          <w:rFonts w:ascii="Arial" w:hAnsi="Arial" w:cs="Arial"/>
          <w:sz w:val="22"/>
          <w:szCs w:val="22"/>
        </w:rPr>
        <w:t xml:space="preserve"> &amp; </w:t>
      </w:r>
      <w:r w:rsidRPr="00845DA8">
        <w:rPr>
          <w:rFonts w:ascii="Arial" w:hAnsi="Arial" w:cs="Arial"/>
          <w:sz w:val="22"/>
          <w:szCs w:val="22"/>
        </w:rPr>
        <w:t>Unterschrift</w:t>
      </w:r>
      <w:r w:rsidR="00FC47D7">
        <w:rPr>
          <w:rFonts w:ascii="Arial" w:hAnsi="Arial" w:cs="Arial"/>
          <w:sz w:val="22"/>
          <w:szCs w:val="22"/>
        </w:rPr>
        <w:t>:______________________________________________</w:t>
      </w:r>
    </w:p>
    <w:p w14:paraId="1E88314E" w14:textId="77777777" w:rsidR="00CC31A2" w:rsidRPr="00845DA8" w:rsidRDefault="00CC31A2" w:rsidP="00ED270E">
      <w:pPr>
        <w:rPr>
          <w:rFonts w:ascii="Arial" w:hAnsi="Arial" w:cs="Arial"/>
          <w:sz w:val="22"/>
          <w:szCs w:val="22"/>
        </w:rPr>
      </w:pPr>
    </w:p>
    <w:p w14:paraId="69D83528" w14:textId="77777777" w:rsidR="005D7837" w:rsidRPr="00845DA8" w:rsidRDefault="0061424D" w:rsidP="00ED27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freundlichen Grüßen </w:t>
      </w:r>
    </w:p>
    <w:sectPr w:rsidR="005D7837" w:rsidRPr="00845DA8" w:rsidSect="00AE1AAE">
      <w:pgSz w:w="11906" w:h="16838"/>
      <w:pgMar w:top="180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C5585" w14:textId="77777777" w:rsidR="00611032" w:rsidRDefault="00611032">
      <w:r>
        <w:separator/>
      </w:r>
    </w:p>
  </w:endnote>
  <w:endnote w:type="continuationSeparator" w:id="0">
    <w:p w14:paraId="158D1E84" w14:textId="77777777" w:rsidR="00611032" w:rsidRDefault="0061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06DD9" w14:textId="77777777" w:rsidR="00611032" w:rsidRDefault="00611032">
      <w:r>
        <w:separator/>
      </w:r>
    </w:p>
  </w:footnote>
  <w:footnote w:type="continuationSeparator" w:id="0">
    <w:p w14:paraId="07E8A3EA" w14:textId="77777777" w:rsidR="00611032" w:rsidRDefault="00611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1202"/>
    <w:rsid w:val="00036FB6"/>
    <w:rsid w:val="000637B2"/>
    <w:rsid w:val="000D5243"/>
    <w:rsid w:val="000F3A81"/>
    <w:rsid w:val="000F717F"/>
    <w:rsid w:val="001040DF"/>
    <w:rsid w:val="00183EFA"/>
    <w:rsid w:val="001D04F4"/>
    <w:rsid w:val="001E4B9C"/>
    <w:rsid w:val="00221D6F"/>
    <w:rsid w:val="002D0EC0"/>
    <w:rsid w:val="003153B3"/>
    <w:rsid w:val="00355DA6"/>
    <w:rsid w:val="003674B9"/>
    <w:rsid w:val="00372F61"/>
    <w:rsid w:val="003F25C6"/>
    <w:rsid w:val="00467C70"/>
    <w:rsid w:val="004D1E58"/>
    <w:rsid w:val="005019B6"/>
    <w:rsid w:val="0051210D"/>
    <w:rsid w:val="00534886"/>
    <w:rsid w:val="00554D8C"/>
    <w:rsid w:val="005846D0"/>
    <w:rsid w:val="005D7837"/>
    <w:rsid w:val="00611032"/>
    <w:rsid w:val="0061424D"/>
    <w:rsid w:val="00651464"/>
    <w:rsid w:val="0067283B"/>
    <w:rsid w:val="006A1F60"/>
    <w:rsid w:val="006B4BC7"/>
    <w:rsid w:val="0070350C"/>
    <w:rsid w:val="00763EB5"/>
    <w:rsid w:val="007809CB"/>
    <w:rsid w:val="00782082"/>
    <w:rsid w:val="00794F32"/>
    <w:rsid w:val="007A629D"/>
    <w:rsid w:val="007F35C1"/>
    <w:rsid w:val="00831BB5"/>
    <w:rsid w:val="00835495"/>
    <w:rsid w:val="00845DA8"/>
    <w:rsid w:val="00861202"/>
    <w:rsid w:val="008759C7"/>
    <w:rsid w:val="008C6C6B"/>
    <w:rsid w:val="008D61BB"/>
    <w:rsid w:val="009443B4"/>
    <w:rsid w:val="0094654E"/>
    <w:rsid w:val="009A1DCE"/>
    <w:rsid w:val="00A33A17"/>
    <w:rsid w:val="00A67049"/>
    <w:rsid w:val="00A805DC"/>
    <w:rsid w:val="00A82D7E"/>
    <w:rsid w:val="00AB2B38"/>
    <w:rsid w:val="00AB6594"/>
    <w:rsid w:val="00AE1AAE"/>
    <w:rsid w:val="00AF4007"/>
    <w:rsid w:val="00B31841"/>
    <w:rsid w:val="00B31B00"/>
    <w:rsid w:val="00B33F42"/>
    <w:rsid w:val="00B74D42"/>
    <w:rsid w:val="00B9158D"/>
    <w:rsid w:val="00B93EA0"/>
    <w:rsid w:val="00C314B8"/>
    <w:rsid w:val="00C41E10"/>
    <w:rsid w:val="00C54927"/>
    <w:rsid w:val="00C66641"/>
    <w:rsid w:val="00C80783"/>
    <w:rsid w:val="00CA6B59"/>
    <w:rsid w:val="00CC31A2"/>
    <w:rsid w:val="00CF3EA1"/>
    <w:rsid w:val="00CF510D"/>
    <w:rsid w:val="00D442FF"/>
    <w:rsid w:val="00D62453"/>
    <w:rsid w:val="00D705F6"/>
    <w:rsid w:val="00E36A44"/>
    <w:rsid w:val="00ED270E"/>
    <w:rsid w:val="00F44DC3"/>
    <w:rsid w:val="00FA11DD"/>
    <w:rsid w:val="00FC47D7"/>
    <w:rsid w:val="00FD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01A316C6"/>
  <w15:chartTrackingRefBased/>
  <w15:docId w15:val="{9E879E18-A5EF-4370-B07D-4CB09E73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61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B33F4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33F42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2D0EC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D0EC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D0EC0"/>
  </w:style>
  <w:style w:type="paragraph" w:styleId="Kommentarthema">
    <w:name w:val="annotation subject"/>
    <w:basedOn w:val="Kommentartext"/>
    <w:next w:val="Kommentartext"/>
    <w:link w:val="KommentarthemaZchn"/>
    <w:rsid w:val="002D0EC0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rsid w:val="002D0EC0"/>
    <w:rPr>
      <w:b/>
      <w:bCs/>
    </w:rPr>
  </w:style>
  <w:style w:type="paragraph" w:styleId="Sprechblasentext">
    <w:name w:val="Balloon Text"/>
    <w:basedOn w:val="Standard"/>
    <w:link w:val="SprechblasentextZchn"/>
    <w:rsid w:val="002D0EC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2D0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Verwaltung\Vorlagen%20und%20Formulare\Allgemeine%20Vorlagen\Briefvorlage\ZMS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ZMS</Template>
  <TotalTime>0</TotalTime>
  <Pages>1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Cabuwazi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zms</dc:creator>
  <cp:keywords/>
  <cp:lastModifiedBy>Sophie Wiegel</cp:lastModifiedBy>
  <cp:revision>8</cp:revision>
  <cp:lastPrinted>2014-04-03T14:23:00Z</cp:lastPrinted>
  <dcterms:created xsi:type="dcterms:W3CDTF">2020-01-20T09:52:00Z</dcterms:created>
  <dcterms:modified xsi:type="dcterms:W3CDTF">2023-05-03T07:54:00Z</dcterms:modified>
</cp:coreProperties>
</file>